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4" w:rsidRPr="00DF4278" w:rsidRDefault="00727D54" w:rsidP="002B014E">
      <w:pPr>
        <w:spacing w:after="8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PÁLYÁZATI ŰRLAP </w:t>
      </w:r>
    </w:p>
    <w:p w:rsidR="00727D54" w:rsidRPr="002B014E" w:rsidRDefault="00727D54" w:rsidP="002B014E">
      <w:pPr>
        <w:pStyle w:val="Cmsor1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014E">
        <w:rPr>
          <w:rFonts w:ascii="Times New Roman" w:hAnsi="Times New Roman" w:cs="Times New Roman"/>
          <w:color w:val="000000"/>
          <w:sz w:val="20"/>
          <w:szCs w:val="20"/>
        </w:rPr>
        <w:t xml:space="preserve">az </w:t>
      </w:r>
      <w:r w:rsidRPr="002B014E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EFOP-3.9.2-16-2017-00055 – Humán kapacitások fejlesztése Bükkábrányban és térségében című pályázat keretében elnyerhető ösztöndíjhoz</w:t>
      </w:r>
    </w:p>
    <w:p w:rsidR="00727D54" w:rsidRPr="002B014E" w:rsidRDefault="00727D54" w:rsidP="002B014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014E">
        <w:rPr>
          <w:rFonts w:ascii="Times New Roman" w:hAnsi="Times New Roman" w:cs="Times New Roman"/>
          <w:b/>
          <w:bCs/>
          <w:sz w:val="20"/>
          <w:szCs w:val="20"/>
        </w:rPr>
        <w:t>a 2017/2018. tanév II. félévére</w:t>
      </w:r>
    </w:p>
    <w:p w:rsidR="00727D54" w:rsidRPr="006173DC" w:rsidRDefault="00727D54" w:rsidP="002B014E">
      <w:pPr>
        <w:pStyle w:val="Title"/>
        <w:jc w:val="left"/>
        <w:rPr>
          <w:rFonts w:ascii="Calibri" w:hAnsi="Calibri" w:cs="Calibri"/>
        </w:rPr>
      </w:pPr>
    </w:p>
    <w:tbl>
      <w:tblPr>
        <w:tblW w:w="9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3"/>
      </w:tblGrid>
      <w:tr w:rsidR="00727D54" w:rsidRPr="00DE56F2">
        <w:trPr>
          <w:cantSplit/>
          <w:trHeight w:val="1020"/>
        </w:trPr>
        <w:tc>
          <w:tcPr>
            <w:tcW w:w="9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D54" w:rsidRPr="002348A6" w:rsidRDefault="00727D54" w:rsidP="0083799F">
            <w:pPr>
              <w:pStyle w:val="Title"/>
              <w:spacing w:before="120"/>
              <w:jc w:val="left"/>
              <w:rPr>
                <w:rFonts w:ascii="Garamond" w:hAnsi="Garamond" w:cs="Garamond"/>
              </w:rPr>
            </w:pPr>
            <w:r w:rsidRPr="002348A6">
              <w:rPr>
                <w:rFonts w:ascii="Garamond" w:hAnsi="Garamond" w:cs="Garamond"/>
              </w:rPr>
              <w:t>A PÁLYÁZÓ NEVE:</w:t>
            </w:r>
          </w:p>
          <w:p w:rsidR="00727D54" w:rsidRPr="002348A6" w:rsidRDefault="00727D54" w:rsidP="0083799F">
            <w:pPr>
              <w:pStyle w:val="Title"/>
              <w:spacing w:before="120"/>
              <w:jc w:val="left"/>
              <w:rPr>
                <w:rFonts w:ascii="Garamond" w:hAnsi="Garamond" w:cs="Garamond"/>
                <w:b w:val="0"/>
                <w:bCs w:val="0"/>
                <w:highlight w:val="lightGray"/>
              </w:rPr>
            </w:pPr>
            <w:r w:rsidRPr="002348A6">
              <w:rPr>
                <w:rFonts w:ascii="Garamond" w:hAnsi="Garamond" w:cs="Garamond"/>
              </w:rPr>
              <w:t>ADÓAZONOSÍTÓ JELE</w:t>
            </w:r>
            <w:r w:rsidRPr="002348A6">
              <w:rPr>
                <w:rFonts w:ascii="Garamond" w:hAnsi="Garamond" w:cs="Garamond"/>
                <w:b w:val="0"/>
                <w:bCs w:val="0"/>
              </w:rPr>
              <w:t xml:space="preserve">: </w:t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2348A6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</w:p>
        </w:tc>
        <w:bookmarkStart w:id="0" w:name="_GoBack"/>
        <w:bookmarkEnd w:id="0"/>
      </w:tr>
      <w:tr w:rsidR="00727D54" w:rsidRPr="00DE56F2">
        <w:trPr>
          <w:cantSplit/>
          <w:trHeight w:hRule="exact" w:val="656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  <w:sz w:val="36"/>
                <w:szCs w:val="36"/>
              </w:rPr>
            </w:pPr>
            <w:r w:rsidRPr="003F3497">
              <w:rPr>
                <w:rFonts w:ascii="Garamond" w:hAnsi="Garamond" w:cs="Garamond"/>
              </w:rPr>
              <w:t>Születési dátum, hely:</w:t>
            </w:r>
            <w:r>
              <w:rPr>
                <w:rFonts w:ascii="Garamond" w:hAnsi="Garamond" w:cs="Garamond"/>
              </w:rPr>
              <w:t xml:space="preserve"> 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</w:p>
          <w:p w:rsidR="00727D54" w:rsidRPr="003F3497" w:rsidRDefault="00727D54" w:rsidP="0083799F">
            <w:pPr>
              <w:pStyle w:val="Title"/>
              <w:jc w:val="right"/>
              <w:rPr>
                <w:rFonts w:ascii="Garamond" w:hAnsi="Garamond" w:cs="Garamond"/>
              </w:rPr>
            </w:pPr>
          </w:p>
        </w:tc>
      </w:tr>
      <w:tr w:rsidR="00727D54" w:rsidRPr="00DE56F2">
        <w:trPr>
          <w:cantSplit/>
          <w:trHeight w:hRule="exact"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spacing w:before="120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Anyja születési (leánykori) neve:</w:t>
            </w:r>
          </w:p>
        </w:tc>
      </w:tr>
      <w:tr w:rsidR="00727D54" w:rsidRPr="00DE56F2">
        <w:trPr>
          <w:cantSplit/>
          <w:trHeight w:val="558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Állandó lakcím:</w:t>
            </w:r>
          </w:p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</w:p>
        </w:tc>
      </w:tr>
      <w:tr w:rsidR="00727D54" w:rsidRPr="00DE56F2">
        <w:trPr>
          <w:cantSplit/>
          <w:trHeight w:val="568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Tartózkodási hely:</w:t>
            </w:r>
          </w:p>
        </w:tc>
      </w:tr>
      <w:tr w:rsidR="00727D54" w:rsidRPr="00DE56F2">
        <w:trPr>
          <w:cantSplit/>
          <w:trHeight w:val="504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Telefonszám:</w:t>
            </w:r>
          </w:p>
        </w:tc>
      </w:tr>
      <w:tr w:rsidR="00727D54" w:rsidRPr="00DE56F2">
        <w:trPr>
          <w:cantSplit/>
          <w:trHeight w:val="431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tabs>
                <w:tab w:val="left" w:pos="3510"/>
              </w:tabs>
              <w:spacing w:before="120"/>
              <w:jc w:val="left"/>
              <w:rPr>
                <w:rFonts w:ascii="Garamond" w:hAnsi="Garamond" w:cs="Garamond"/>
              </w:rPr>
            </w:pPr>
            <w:r w:rsidRPr="002348A6">
              <w:rPr>
                <w:rFonts w:ascii="Garamond" w:hAnsi="Garamond" w:cs="Garamond"/>
              </w:rPr>
              <w:t>A GYERMEK NEVE:</w:t>
            </w:r>
            <w:r w:rsidRPr="002348A6">
              <w:rPr>
                <w:rFonts w:ascii="Garamond" w:hAnsi="Garamond" w:cs="Garamond"/>
              </w:rPr>
              <w:tab/>
            </w:r>
          </w:p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</w:p>
        </w:tc>
      </w:tr>
      <w:tr w:rsidR="00727D54" w:rsidRPr="00DE56F2">
        <w:trPr>
          <w:cantSplit/>
          <w:trHeight w:val="492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Születési dátum, hely:</w:t>
            </w:r>
            <w:r>
              <w:rPr>
                <w:rFonts w:ascii="Garamond" w:hAnsi="Garamond" w:cs="Garamond"/>
              </w:rPr>
              <w:t xml:space="preserve"> 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</w:p>
        </w:tc>
      </w:tr>
      <w:tr w:rsidR="00727D54" w:rsidRPr="00DE56F2">
        <w:trPr>
          <w:cantSplit/>
          <w:trHeight w:val="386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Anyja születési (leánykori) neve:</w:t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Adóazonosító jele</w:t>
            </w:r>
            <w:r w:rsidRPr="003F3497">
              <w:rPr>
                <w:rFonts w:ascii="Garamond" w:hAnsi="Garamond" w:cs="Garamond"/>
                <w:b w:val="0"/>
                <w:bCs w:val="0"/>
              </w:rPr>
              <w:t xml:space="preserve">: </w:t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Állandó lakcím:</w:t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Tartózkodási hely:</w:t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Köznevelési intézmény, évfolyam (osztály), tagozat:</w:t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2B014E">
            <w:pPr>
              <w:pStyle w:val="Title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</w:t>
            </w:r>
            <w:r w:rsidRPr="003F3497">
              <w:rPr>
                <w:rFonts w:ascii="Garamond" w:hAnsi="Garamond" w:cs="Garamond"/>
              </w:rPr>
              <w:t>anulmányi átlageredménye</w:t>
            </w:r>
            <w:r>
              <w:rPr>
                <w:rFonts w:ascii="Garamond" w:hAnsi="Garamond" w:cs="Garamond"/>
              </w:rPr>
              <w:t xml:space="preserve"> 2016/2017. tanévben: </w:t>
            </w:r>
          </w:p>
        </w:tc>
      </w:tr>
      <w:tr w:rsidR="00727D54" w:rsidRPr="00DE56F2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  <w:color w:val="FF0000"/>
              </w:rPr>
            </w:pPr>
            <w:r w:rsidRPr="003F3497">
              <w:rPr>
                <w:rFonts w:ascii="Garamond" w:hAnsi="Garamond" w:cs="Garamond"/>
              </w:rPr>
              <w:t>Kifizetési adatok: a folyósítást bankszámlára/állandó lakcímre kérem (a megfelelő aláhúzandó).</w:t>
            </w:r>
          </w:p>
        </w:tc>
      </w:tr>
      <w:tr w:rsidR="00727D54" w:rsidRPr="00DE56F2">
        <w:trPr>
          <w:cantSplit/>
          <w:trHeight w:val="770"/>
        </w:trPr>
        <w:tc>
          <w:tcPr>
            <w:tcW w:w="9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</w:rPr>
            </w:pPr>
            <w:r w:rsidRPr="003F3497">
              <w:rPr>
                <w:rFonts w:ascii="Garamond" w:hAnsi="Garamond" w:cs="Garamond"/>
              </w:rPr>
              <w:t>Kifizetési adatok: Számlavezető pénzintézet neve/Bankszámlaszám:</w:t>
            </w:r>
          </w:p>
          <w:p w:rsidR="00727D54" w:rsidRPr="003F3497" w:rsidRDefault="00727D54" w:rsidP="0083799F">
            <w:pPr>
              <w:pStyle w:val="Title"/>
              <w:jc w:val="left"/>
              <w:rPr>
                <w:rFonts w:ascii="Garamond" w:hAnsi="Garamond" w:cs="Garamond"/>
                <w:color w:val="FF0000"/>
              </w:rPr>
            </w:pPr>
          </w:p>
          <w:p w:rsidR="00727D54" w:rsidRPr="005E621E" w:rsidRDefault="00727D54" w:rsidP="0083799F">
            <w:pPr>
              <w:pStyle w:val="Title"/>
              <w:jc w:val="left"/>
              <w:rPr>
                <w:rFonts w:ascii="Garamond" w:hAnsi="Garamond" w:cs="Garamond"/>
                <w:sz w:val="36"/>
                <w:szCs w:val="36"/>
              </w:rPr>
            </w:pP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t>-</w:t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Garamond"/>
                <w:b w:val="0"/>
                <w:bCs w:val="0"/>
                <w:sz w:val="36"/>
                <w:szCs w:val="36"/>
              </w:rPr>
              <w:sym w:font="Wingdings 2" w:char="F0A3"/>
            </w:r>
          </w:p>
        </w:tc>
      </w:tr>
    </w:tbl>
    <w:p w:rsidR="00727D54" w:rsidRPr="003F3497" w:rsidRDefault="00727D54" w:rsidP="002B014E">
      <w:pPr>
        <w:pStyle w:val="Title"/>
        <w:rPr>
          <w:rFonts w:ascii="Garamond" w:hAnsi="Garamond" w:cs="Garamond"/>
        </w:rPr>
      </w:pPr>
    </w:p>
    <w:p w:rsidR="00727D54" w:rsidRPr="003F3497" w:rsidRDefault="00727D54" w:rsidP="002B014E">
      <w:pPr>
        <w:rPr>
          <w:rFonts w:ascii="Garamond" w:hAnsi="Garamond" w:cs="Garamond"/>
        </w:rPr>
      </w:pPr>
    </w:p>
    <w:p w:rsidR="00727D54" w:rsidRDefault="00727D54" w:rsidP="002B014E">
      <w:pPr>
        <w:spacing w:after="0"/>
        <w:rPr>
          <w:rFonts w:ascii="Garamond" w:hAnsi="Garamond" w:cs="Garamond"/>
        </w:rPr>
      </w:pPr>
      <w:r w:rsidRPr="005243DD">
        <w:rPr>
          <w:rFonts w:ascii="Garamond" w:hAnsi="Garamond" w:cs="Garamond"/>
        </w:rPr>
        <w:t xml:space="preserve">A kitöltött pályázati űrlap csak a pályázati felhívásban </w:t>
      </w:r>
      <w:r>
        <w:rPr>
          <w:rFonts w:ascii="Garamond" w:hAnsi="Garamond" w:cs="Garamond"/>
        </w:rPr>
        <w:t xml:space="preserve"> </w:t>
      </w:r>
    </w:p>
    <w:p w:rsidR="00727D54" w:rsidRPr="005243DD" w:rsidRDefault="00727D54" w:rsidP="002B014E">
      <w:pPr>
        <w:spacing w:after="0"/>
        <w:rPr>
          <w:rFonts w:ascii="Garamond" w:hAnsi="Garamond" w:cs="Garamond"/>
        </w:rPr>
      </w:pPr>
      <w:r w:rsidRPr="005243DD">
        <w:rPr>
          <w:rFonts w:ascii="Garamond" w:hAnsi="Garamond" w:cs="Garamond"/>
        </w:rPr>
        <w:t>közzétett kötelező mellékletek együttes benyújtásával</w:t>
      </w:r>
      <w:r>
        <w:rPr>
          <w:rFonts w:ascii="Garamond" w:hAnsi="Garamond" w:cs="Garamond"/>
        </w:rPr>
        <w:t xml:space="preserve"> </w:t>
      </w:r>
      <w:r w:rsidRPr="005243DD">
        <w:rPr>
          <w:rFonts w:ascii="Garamond" w:hAnsi="Garamond" w:cs="Garamond"/>
        </w:rPr>
        <w:t xml:space="preserve">érvényes. </w:t>
      </w:r>
      <w:r w:rsidRPr="005243DD">
        <w:rPr>
          <w:rFonts w:ascii="Garamond" w:hAnsi="Garamond" w:cs="Garamond"/>
        </w:rPr>
        <w:br/>
        <w:t xml:space="preserve">Jelen űrlaphoz csatolt mellékletek száma: ________. </w:t>
      </w:r>
    </w:p>
    <w:p w:rsidR="00727D54" w:rsidRPr="005243DD" w:rsidRDefault="00727D54" w:rsidP="007761F5">
      <w:pPr>
        <w:tabs>
          <w:tab w:val="left" w:pos="75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727D54" w:rsidRPr="005243DD" w:rsidRDefault="00727D54" w:rsidP="002B014E">
      <w:pPr>
        <w:jc w:val="both"/>
        <w:rPr>
          <w:rFonts w:ascii="Garamond" w:hAnsi="Garamond" w:cs="Garamond"/>
          <w:b/>
          <w:bCs/>
        </w:rPr>
      </w:pPr>
    </w:p>
    <w:p w:rsidR="00727D54" w:rsidRPr="002B014E" w:rsidRDefault="00727D54" w:rsidP="002B014E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2B014E">
        <w:rPr>
          <w:rFonts w:ascii="Garamond" w:hAnsi="Garamond" w:cs="Garamond"/>
          <w:b/>
          <w:bCs/>
          <w:sz w:val="24"/>
          <w:szCs w:val="24"/>
        </w:rPr>
        <w:t>Büntetőjogi felelősségem tudatában kijelentem, hogy a pályázati űrlapon és mellékleteiben az általam feltüntetett adatok a valóságnak megfelelnek.</w:t>
      </w:r>
    </w:p>
    <w:p w:rsidR="00727D54" w:rsidRPr="005243DD" w:rsidRDefault="00727D54" w:rsidP="002B014E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 w:rsidRPr="005243DD">
        <w:rPr>
          <w:rFonts w:ascii="Garamond" w:hAnsi="Garamond" w:cs="Garamond"/>
          <w:b/>
          <w:bCs/>
          <w:sz w:val="24"/>
          <w:szCs w:val="24"/>
        </w:rPr>
        <w:t xml:space="preserve">Hozzájárulok ahhoz, hogy jelen adatlapon rögzített adataimat a pályázatot kiíró települési önkormányzat nyilvántartásba vegye és azokat– kizárólag az ösztöndíjpályázat lebonyolítása és a támogatás jogosultság ellenőrzése céljából – az ösztöndíj időtartama alatt maga kezelje. </w:t>
      </w:r>
    </w:p>
    <w:p w:rsidR="00727D54" w:rsidRPr="005243DD" w:rsidRDefault="00727D54" w:rsidP="002B014E">
      <w:pPr>
        <w:pStyle w:val="BodyText"/>
        <w:rPr>
          <w:rFonts w:ascii="Garamond" w:hAnsi="Garamond" w:cs="Garamond"/>
          <w:b/>
          <w:bCs/>
          <w:sz w:val="24"/>
          <w:szCs w:val="24"/>
        </w:rPr>
      </w:pPr>
    </w:p>
    <w:p w:rsidR="00727D54" w:rsidRPr="005243DD" w:rsidRDefault="00727D54" w:rsidP="002B014E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 w:rsidRPr="005243DD">
        <w:rPr>
          <w:rFonts w:ascii="Garamond" w:hAnsi="Garamond" w:cs="Garamond"/>
          <w:b/>
          <w:bCs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 valamint a támogatási jogosultság ellenőrzése céljából történő továbbításához.</w:t>
      </w:r>
    </w:p>
    <w:p w:rsidR="00727D54" w:rsidRPr="005243DD" w:rsidRDefault="00727D54" w:rsidP="002B014E">
      <w:pPr>
        <w:pStyle w:val="BodyText"/>
        <w:rPr>
          <w:rFonts w:ascii="Garamond" w:hAnsi="Garamond" w:cs="Garamond"/>
          <w:b/>
          <w:bCs/>
          <w:sz w:val="24"/>
          <w:szCs w:val="24"/>
        </w:rPr>
      </w:pPr>
    </w:p>
    <w:p w:rsidR="00727D54" w:rsidRPr="005243DD" w:rsidRDefault="00727D54" w:rsidP="002B014E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 w:rsidRPr="005243DD">
        <w:rPr>
          <w:rFonts w:ascii="Garamond" w:hAnsi="Garamond" w:cs="Garamond"/>
          <w:b/>
          <w:bCs/>
          <w:sz w:val="24"/>
          <w:szCs w:val="24"/>
        </w:rPr>
        <w:t>Hozzájárulok, hogy a köznevelési intézmény tanulói jogviszonyomról a támogató önkormányzatnak tájékoztatást nyújtson.</w:t>
      </w:r>
    </w:p>
    <w:p w:rsidR="00727D54" w:rsidRPr="005243DD" w:rsidRDefault="00727D54" w:rsidP="002B014E">
      <w:pPr>
        <w:jc w:val="both"/>
        <w:rPr>
          <w:rFonts w:ascii="Garamond" w:hAnsi="Garamond" w:cs="Garamond"/>
        </w:rPr>
      </w:pPr>
    </w:p>
    <w:p w:rsidR="00727D54" w:rsidRPr="005243DD" w:rsidRDefault="00727D54" w:rsidP="002B014E">
      <w:pPr>
        <w:pStyle w:val="NormalWeb"/>
        <w:spacing w:before="0" w:beforeAutospacing="0" w:after="0" w:afterAutospacing="0"/>
        <w:jc w:val="both"/>
        <w:rPr>
          <w:rFonts w:ascii="Garamond" w:hAnsi="Garamond" w:cs="Garamond"/>
        </w:rPr>
      </w:pPr>
      <w:r w:rsidRPr="005243DD">
        <w:rPr>
          <w:rFonts w:ascii="Garamond" w:hAnsi="Garamond" w:cs="Garamond"/>
        </w:rPr>
        <w:t>………</w:t>
      </w:r>
      <w:r>
        <w:rPr>
          <w:rFonts w:ascii="Garamond" w:hAnsi="Garamond" w:cs="Garamond"/>
        </w:rPr>
        <w:t>………</w:t>
      </w:r>
      <w:r w:rsidRPr="005243DD">
        <w:rPr>
          <w:rFonts w:ascii="Garamond" w:hAnsi="Garamond" w:cs="Garamond"/>
        </w:rPr>
        <w:t>……</w:t>
      </w:r>
      <w:r>
        <w:rPr>
          <w:rFonts w:ascii="Garamond" w:hAnsi="Garamond" w:cs="Garamond"/>
        </w:rPr>
        <w:t>…………., 2018. …………………………</w:t>
      </w:r>
    </w:p>
    <w:p w:rsidR="00727D54" w:rsidRDefault="00727D54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Garamond"/>
          <w:b/>
          <w:bCs/>
        </w:rPr>
      </w:pPr>
    </w:p>
    <w:p w:rsidR="00727D54" w:rsidRDefault="00727D54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Garamond"/>
          <w:b/>
          <w:bCs/>
        </w:rPr>
      </w:pPr>
    </w:p>
    <w:p w:rsidR="00727D54" w:rsidRPr="005243DD" w:rsidRDefault="00727D54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Garamond"/>
          <w:b/>
          <w:bCs/>
        </w:rPr>
      </w:pPr>
    </w:p>
    <w:p w:rsidR="00727D54" w:rsidRPr="005243DD" w:rsidRDefault="00727D54" w:rsidP="00FF1546">
      <w:pPr>
        <w:pStyle w:val="BodyText2"/>
        <w:tabs>
          <w:tab w:val="left" w:pos="5760"/>
          <w:tab w:val="left" w:leader="dot" w:pos="8222"/>
        </w:tabs>
        <w:rPr>
          <w:rFonts w:cs="Times New Roman"/>
        </w:rPr>
      </w:pPr>
      <w:r w:rsidRPr="005243DD">
        <w:rPr>
          <w:rFonts w:cs="Times New Roman"/>
        </w:rPr>
        <w:tab/>
      </w:r>
    </w:p>
    <w:p w:rsidR="00727D54" w:rsidRPr="005243DD" w:rsidRDefault="00727D54" w:rsidP="002B014E">
      <w:pPr>
        <w:rPr>
          <w:rFonts w:ascii="Garamond" w:hAnsi="Garamond" w:cs="Garamond"/>
        </w:rPr>
      </w:pPr>
    </w:p>
    <w:p w:rsidR="00727D54" w:rsidRPr="00FF1546" w:rsidRDefault="00727D54" w:rsidP="00FF1546">
      <w:pPr>
        <w:jc w:val="both"/>
        <w:rPr>
          <w:rFonts w:ascii="Garamond" w:hAnsi="Garamond" w:cs="Garamond"/>
          <w:b/>
          <w:bCs/>
        </w:rPr>
      </w:pPr>
      <w:r w:rsidRPr="00FF1546">
        <w:rPr>
          <w:rFonts w:ascii="Garamond" w:hAnsi="Garamond" w:cs="Garamond"/>
          <w:b/>
          <w:bCs/>
        </w:rPr>
        <w:t xml:space="preserve">……………………………………………..     </w:t>
      </w:r>
      <w:r>
        <w:rPr>
          <w:rFonts w:ascii="Garamond" w:hAnsi="Garamond" w:cs="Garamond"/>
          <w:b/>
          <w:bCs/>
        </w:rPr>
        <w:t xml:space="preserve"> </w:t>
      </w:r>
      <w:r w:rsidRPr="00FF1546">
        <w:rPr>
          <w:rFonts w:ascii="Garamond" w:hAnsi="Garamond" w:cs="Garamond"/>
          <w:b/>
          <w:bCs/>
        </w:rPr>
        <w:t xml:space="preserve">                   ………………………………………….</w:t>
      </w:r>
    </w:p>
    <w:p w:rsidR="00727D54" w:rsidRPr="00FF1546" w:rsidRDefault="00727D54" w:rsidP="00FF1546">
      <w:pPr>
        <w:jc w:val="both"/>
        <w:rPr>
          <w:rFonts w:ascii="Garamond" w:hAnsi="Garamond" w:cs="Garamond"/>
          <w:b/>
          <w:bCs/>
        </w:rPr>
      </w:pPr>
      <w:r w:rsidRPr="00FF1546">
        <w:rPr>
          <w:rFonts w:ascii="Garamond" w:hAnsi="Garamond" w:cs="Garamond"/>
          <w:b/>
          <w:bCs/>
        </w:rPr>
        <w:t xml:space="preserve">  </w:t>
      </w:r>
      <w:r>
        <w:rPr>
          <w:rFonts w:ascii="Garamond" w:hAnsi="Garamond" w:cs="Garamond"/>
          <w:b/>
          <w:bCs/>
        </w:rPr>
        <w:t xml:space="preserve">   </w:t>
      </w:r>
      <w:r w:rsidRPr="00FF1546">
        <w:rPr>
          <w:rFonts w:ascii="Garamond" w:hAnsi="Garamond" w:cs="Garamond"/>
          <w:b/>
          <w:bCs/>
        </w:rPr>
        <w:t xml:space="preserve">szülő/törvényes képviselő aláírás                        </w:t>
      </w:r>
      <w:r>
        <w:rPr>
          <w:rFonts w:ascii="Garamond" w:hAnsi="Garamond" w:cs="Garamond"/>
          <w:b/>
          <w:bCs/>
        </w:rPr>
        <w:t xml:space="preserve">                            </w:t>
      </w:r>
      <w:r w:rsidRPr="00FF1546">
        <w:rPr>
          <w:rFonts w:ascii="Garamond" w:hAnsi="Garamond" w:cs="Garamond"/>
          <w:b/>
          <w:bCs/>
        </w:rPr>
        <w:t xml:space="preserve">  pályázó aláírása</w:t>
      </w:r>
    </w:p>
    <w:p w:rsidR="00727D54" w:rsidRPr="00FF1546" w:rsidRDefault="00727D54" w:rsidP="00FF1546">
      <w:pPr>
        <w:jc w:val="both"/>
        <w:rPr>
          <w:rFonts w:ascii="Garamond" w:hAnsi="Garamond" w:cs="Garamond"/>
          <w:b/>
          <w:bCs/>
        </w:rPr>
      </w:pPr>
    </w:p>
    <w:sectPr w:rsidR="00727D54" w:rsidRPr="00FF1546" w:rsidSect="000673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54" w:rsidRDefault="00727D54" w:rsidP="00212FE7">
      <w:pPr>
        <w:spacing w:after="0" w:line="240" w:lineRule="auto"/>
      </w:pPr>
      <w:r>
        <w:separator/>
      </w:r>
    </w:p>
  </w:endnote>
  <w:endnote w:type="continuationSeparator" w:id="0">
    <w:p w:rsidR="00727D54" w:rsidRDefault="00727D54" w:rsidP="002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4" w:rsidRDefault="00727D54" w:rsidP="00212FE7">
    <w:pPr>
      <w:pStyle w:val="Footer"/>
      <w:tabs>
        <w:tab w:val="clear" w:pos="9072"/>
        <w:tab w:val="right" w:pos="10348"/>
      </w:tabs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left:0;text-align:left;margin-left:225.7pt;margin-top:-155.75pt;width:297.65pt;height:203.1pt;z-index:251660288;visibility:visible" stroked="f">
          <v:textbox>
            <w:txbxContent>
              <w:p w:rsidR="00727D54" w:rsidRDefault="00727D54">
                <w:r w:rsidRPr="006A6632">
                  <w:rPr>
                    <w:noProof/>
                    <w:lang w:eastAsia="hu-H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1" o:spid="_x0000_i1027" type="#_x0000_t75" style="width:279pt;height:192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ab/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54" w:rsidRDefault="00727D54" w:rsidP="00212FE7">
      <w:pPr>
        <w:spacing w:after="0" w:line="240" w:lineRule="auto"/>
      </w:pPr>
      <w:r>
        <w:separator/>
      </w:r>
    </w:p>
  </w:footnote>
  <w:footnote w:type="continuationSeparator" w:id="0">
    <w:p w:rsidR="00727D54" w:rsidRDefault="00727D54" w:rsidP="002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4" w:rsidRDefault="00727D54" w:rsidP="002B014E">
    <w:pPr>
      <w:pStyle w:val="lfej1"/>
      <w:pBdr>
        <w:bottom w:val="single" w:sz="4" w:space="1" w:color="00000A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eastAsia="hu-HU"/>
      </w:rPr>
      <w:t xml:space="preserve">EFOP-3.9.2-16-2017-00055 </w:t>
    </w:r>
    <w:r>
      <w:rPr>
        <w:rFonts w:ascii="Times New Roman" w:hAnsi="Times New Roman" w:cs="Times New Roman"/>
        <w:color w:val="000000"/>
        <w:sz w:val="24"/>
        <w:szCs w:val="24"/>
        <w:lang w:eastAsia="hu-HU"/>
      </w:rPr>
      <w:t>Humán kapacitások fejlesztése Bükkábrányban és térségében</w:t>
    </w:r>
    <w:r>
      <w:rPr>
        <w:rFonts w:ascii="Times New Roman" w:hAnsi="Times New Roman" w:cs="Times New Roman"/>
        <w:sz w:val="24"/>
        <w:szCs w:val="24"/>
      </w:rPr>
      <w:t>”</w:t>
    </w:r>
  </w:p>
  <w:p w:rsidR="00727D54" w:rsidRDefault="00727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E7"/>
    <w:rsid w:val="00057664"/>
    <w:rsid w:val="00067395"/>
    <w:rsid w:val="00212FE7"/>
    <w:rsid w:val="002348A6"/>
    <w:rsid w:val="002B014E"/>
    <w:rsid w:val="003A3D70"/>
    <w:rsid w:val="003F3497"/>
    <w:rsid w:val="005243DD"/>
    <w:rsid w:val="005E621E"/>
    <w:rsid w:val="006173DC"/>
    <w:rsid w:val="006A6632"/>
    <w:rsid w:val="00727D54"/>
    <w:rsid w:val="007603D4"/>
    <w:rsid w:val="007761F5"/>
    <w:rsid w:val="0079473F"/>
    <w:rsid w:val="0083799F"/>
    <w:rsid w:val="00913504"/>
    <w:rsid w:val="009D370E"/>
    <w:rsid w:val="009E0671"/>
    <w:rsid w:val="00A82DFB"/>
    <w:rsid w:val="00BC4657"/>
    <w:rsid w:val="00DE56F2"/>
    <w:rsid w:val="00DF4278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FE7"/>
  </w:style>
  <w:style w:type="paragraph" w:styleId="Footer">
    <w:name w:val="footer"/>
    <w:basedOn w:val="Normal"/>
    <w:link w:val="FooterChar"/>
    <w:uiPriority w:val="99"/>
    <w:rsid w:val="0021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FE7"/>
  </w:style>
  <w:style w:type="paragraph" w:styleId="BalloonText">
    <w:name w:val="Balloon Text"/>
    <w:basedOn w:val="Normal"/>
    <w:link w:val="BalloonTextChar"/>
    <w:uiPriority w:val="99"/>
    <w:semiHidden/>
    <w:rsid w:val="0021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FE7"/>
    <w:rPr>
      <w:rFonts w:ascii="Tahoma" w:hAnsi="Tahoma" w:cs="Tahoma"/>
      <w:sz w:val="16"/>
      <w:szCs w:val="16"/>
    </w:rPr>
  </w:style>
  <w:style w:type="paragraph" w:customStyle="1" w:styleId="lfej1">
    <w:name w:val="Élőfej1"/>
    <w:basedOn w:val="Normal"/>
    <w:uiPriority w:val="99"/>
    <w:rsid w:val="002B014E"/>
    <w:pPr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2B0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4E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2B014E"/>
    <w:pPr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014E"/>
    <w:rPr>
      <w:rFonts w:ascii="Arial Narrow" w:hAnsi="Arial Narrow" w:cs="Arial Narrow"/>
      <w:snapToGrid w:val="0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2B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2B014E"/>
    <w:pPr>
      <w:spacing w:after="0" w:line="240" w:lineRule="auto"/>
      <w:jc w:val="both"/>
    </w:pPr>
    <w:rPr>
      <w:rFonts w:ascii="Arial Narrow" w:eastAsia="Times New Roman" w:hAnsi="Arial Narrow" w:cs="Arial Narrow"/>
      <w:b/>
      <w:bCs/>
      <w:sz w:val="20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014E"/>
    <w:rPr>
      <w:rFonts w:ascii="Arial Narrow" w:hAnsi="Arial Narrow" w:cs="Arial Narrow"/>
      <w:b/>
      <w:bCs/>
      <w:sz w:val="24"/>
      <w:szCs w:val="24"/>
      <w:lang w:eastAsia="hu-HU"/>
    </w:rPr>
  </w:style>
  <w:style w:type="paragraph" w:customStyle="1" w:styleId="Cmsor11">
    <w:name w:val="Címsor 11"/>
    <w:basedOn w:val="Normal"/>
    <w:link w:val="Cmsor1Char"/>
    <w:uiPriority w:val="99"/>
    <w:rsid w:val="002B014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msor1Char">
    <w:name w:val="Címsor 1 Char"/>
    <w:basedOn w:val="DefaultParagraphFont"/>
    <w:link w:val="Cmsor11"/>
    <w:uiPriority w:val="99"/>
    <w:locked/>
    <w:rsid w:val="002B014E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253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 </dc:title>
  <dc:subject/>
  <dc:creator>NordTender00</dc:creator>
  <cp:keywords/>
  <dc:description/>
  <cp:lastModifiedBy>Hivatal</cp:lastModifiedBy>
  <cp:revision>2</cp:revision>
  <dcterms:created xsi:type="dcterms:W3CDTF">2018-02-15T08:20:00Z</dcterms:created>
  <dcterms:modified xsi:type="dcterms:W3CDTF">2018-02-15T08:20:00Z</dcterms:modified>
</cp:coreProperties>
</file>